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31" w:rsidRPr="005E34FF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34FF">
        <w:rPr>
          <w:rFonts w:ascii="Times New Roman" w:hAnsi="Times New Roman"/>
          <w:sz w:val="24"/>
          <w:szCs w:val="24"/>
        </w:rPr>
        <w:t xml:space="preserve">Логопедический тренинг с участием детей и родителей </w:t>
      </w:r>
    </w:p>
    <w:p w:rsidR="00FB0831" w:rsidRPr="005E34FF" w:rsidRDefault="00FB0831" w:rsidP="002C20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34FF">
        <w:rPr>
          <w:rFonts w:ascii="Times New Roman" w:hAnsi="Times New Roman"/>
          <w:sz w:val="24"/>
          <w:szCs w:val="24"/>
        </w:rPr>
        <w:t>старшей логопедической группы</w:t>
      </w:r>
    </w:p>
    <w:p w:rsidR="00FB0831" w:rsidRPr="005E34FF" w:rsidRDefault="00FB0831" w:rsidP="002714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4FF">
        <w:rPr>
          <w:rFonts w:ascii="Times New Roman" w:hAnsi="Times New Roman"/>
          <w:b/>
          <w:sz w:val="24"/>
          <w:szCs w:val="24"/>
        </w:rPr>
        <w:t>«С пальчиками мы играем, речь детишек развиваем!»</w:t>
      </w:r>
    </w:p>
    <w:p w:rsidR="00FB0831" w:rsidRPr="005E34FF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34FF">
        <w:rPr>
          <w:rFonts w:ascii="Times New Roman" w:hAnsi="Times New Roman"/>
          <w:sz w:val="24"/>
          <w:szCs w:val="24"/>
        </w:rPr>
        <w:t xml:space="preserve">                                                      Дата проведения: 13.03.2015г.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EC2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1.25pt;height:279pt;visibility:visible">
            <v:imagedata r:id="rId4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14B1">
        <w:rPr>
          <w:rFonts w:ascii="Times New Roman" w:hAnsi="Times New Roman"/>
          <w:sz w:val="24"/>
          <w:szCs w:val="24"/>
        </w:rPr>
        <w:t>Всё готово</w:t>
      </w:r>
      <w:r>
        <w:rPr>
          <w:rFonts w:ascii="Times New Roman" w:hAnsi="Times New Roman"/>
          <w:sz w:val="24"/>
          <w:szCs w:val="24"/>
        </w:rPr>
        <w:t>! Тишина!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уже пора!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noProof/>
          <w:sz w:val="24"/>
          <w:szCs w:val="24"/>
        </w:rPr>
        <w:pict>
          <v:shape id="Рисунок 3" o:spid="_x0000_i1026" type="#_x0000_t75" style="width:389.25pt;height:285.75pt;visibility:visible">
            <v:imagedata r:id="rId5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noProof/>
          <w:sz w:val="24"/>
          <w:szCs w:val="24"/>
        </w:rPr>
        <w:pict>
          <v:shape id="Рисунок 4" o:spid="_x0000_i1027" type="#_x0000_t75" style="width:395.25pt;height:299.25pt;visibility:visible">
            <v:imagedata r:id="rId6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пальчиками мы играем.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заданья выполняем!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noProof/>
          <w:sz w:val="24"/>
          <w:szCs w:val="24"/>
        </w:rPr>
        <w:pict>
          <v:shape id="Рисунок 5" o:spid="_x0000_i1028" type="#_x0000_t75" style="width:413.25pt;height:309.75pt;visibility:visible">
            <v:imagedata r:id="rId7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рога козы покажем,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рога оленя даже.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noProof/>
          <w:sz w:val="24"/>
          <w:szCs w:val="24"/>
        </w:rPr>
        <w:pict>
          <v:shape id="Рисунок 6" o:spid="_x0000_i1029" type="#_x0000_t75" style="width:388.5pt;height:291pt;visibility:visible">
            <v:imagedata r:id="rId8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красиво говорить.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с пальцами дружить!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0" type="#_x0000_t75" style="width:417.75pt;height:313.5pt">
            <v:imagedata r:id="rId9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1" type="#_x0000_t75" style="width:391.5pt;height:293.25pt">
            <v:imagedata r:id="rId10" o:title=""/>
          </v:shape>
        </w:pict>
      </w:r>
    </w:p>
    <w:p w:rsidR="00FB0831" w:rsidRDefault="00FB0831" w:rsidP="002C20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Постараемся, друзья,</w:t>
      </w:r>
    </w:p>
    <w:p w:rsidR="00FB0831" w:rsidRDefault="00FB0831" w:rsidP="002C20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Выложить из горошин букву «К».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2" type="#_x0000_t75" style="width:394.5pt;height:299.25pt">
            <v:imagedata r:id="rId11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3" type="#_x0000_t75" style="width:369pt;height:276.75pt">
            <v:imagedata r:id="rId12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Солнышку взгрустнулось,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Спряталось за тучку опять.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подарим ему прищепки-лучики,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я думаю пять или восемь,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Сосчитать мы вас попросим.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4" type="#_x0000_t75" style="width:369pt;height:276.75pt">
            <v:imagedata r:id="rId13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5" type="#_x0000_t75" style="width:393pt;height:294.75pt">
            <v:imagedata r:id="rId14" o:title=""/>
          </v:shape>
        </w:pict>
      </w:r>
    </w:p>
    <w:p w:rsidR="00FB0831" w:rsidRPr="00BB6C73" w:rsidRDefault="00FB0831" w:rsidP="00BB6C73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BB6C73">
        <w:rPr>
          <w:rFonts w:ascii="Times New Roman" w:hAnsi="Times New Roman"/>
          <w:sz w:val="24"/>
          <w:szCs w:val="24"/>
        </w:rPr>
        <w:t>Предлага</w:t>
      </w:r>
      <w:r>
        <w:rPr>
          <w:rFonts w:ascii="Times New Roman" w:hAnsi="Times New Roman"/>
          <w:sz w:val="24"/>
          <w:szCs w:val="24"/>
        </w:rPr>
        <w:t>ем</w:t>
      </w:r>
      <w:r w:rsidRPr="00BB6C73">
        <w:rPr>
          <w:rFonts w:ascii="Times New Roman" w:hAnsi="Times New Roman"/>
          <w:sz w:val="24"/>
          <w:szCs w:val="24"/>
        </w:rPr>
        <w:t xml:space="preserve"> поиграть:</w:t>
      </w:r>
    </w:p>
    <w:p w:rsidR="00FB0831" w:rsidRPr="00BB6C73" w:rsidRDefault="00FB0831" w:rsidP="00BB6C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6C73">
        <w:rPr>
          <w:rFonts w:ascii="Times New Roman" w:hAnsi="Times New Roman"/>
          <w:sz w:val="24"/>
          <w:szCs w:val="24"/>
        </w:rPr>
        <w:t xml:space="preserve">Для бабушки </w:t>
      </w:r>
      <w:r>
        <w:rPr>
          <w:rFonts w:ascii="Times New Roman" w:hAnsi="Times New Roman"/>
          <w:sz w:val="24"/>
          <w:szCs w:val="24"/>
        </w:rPr>
        <w:t xml:space="preserve">домашних </w:t>
      </w:r>
      <w:r w:rsidRPr="00BB6C73">
        <w:rPr>
          <w:rFonts w:ascii="Times New Roman" w:hAnsi="Times New Roman"/>
          <w:sz w:val="24"/>
          <w:szCs w:val="24"/>
        </w:rPr>
        <w:t>животных и птиц будем покупать</w:t>
      </w:r>
      <w:r>
        <w:rPr>
          <w:rFonts w:ascii="Times New Roman" w:hAnsi="Times New Roman"/>
          <w:sz w:val="24"/>
          <w:szCs w:val="24"/>
        </w:rPr>
        <w:t>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6" type="#_x0000_t75" style="width:393pt;height:294.75pt">
            <v:imagedata r:id="rId15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7" type="#_x0000_t75" style="width:393pt;height:294.75pt">
            <v:imagedata r:id="rId16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6C73">
        <w:rPr>
          <w:rFonts w:ascii="Times New Roman" w:hAnsi="Times New Roman"/>
          <w:sz w:val="24"/>
          <w:szCs w:val="24"/>
        </w:rPr>
        <w:t xml:space="preserve">Пальчики наши – это ножки.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B6C73">
        <w:rPr>
          <w:rFonts w:ascii="Times New Roman" w:hAnsi="Times New Roman"/>
          <w:sz w:val="24"/>
          <w:szCs w:val="24"/>
        </w:rPr>
        <w:t xml:space="preserve"> Они шагают дружно по дорожке.                                                                                             Если по ступенькам ты пройдешь,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B6C73">
        <w:rPr>
          <w:rFonts w:ascii="Times New Roman" w:hAnsi="Times New Roman"/>
          <w:sz w:val="24"/>
          <w:szCs w:val="24"/>
        </w:rPr>
        <w:t xml:space="preserve">     В гости к Карлсону сразу попадёшь</w:t>
      </w:r>
      <w:r>
        <w:rPr>
          <w:rFonts w:ascii="Times New Roman" w:hAnsi="Times New Roman"/>
          <w:sz w:val="24"/>
          <w:szCs w:val="24"/>
        </w:rPr>
        <w:t>.</w: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8" type="#_x0000_t75" style="width:375pt;height:280.5pt">
            <v:imagedata r:id="rId17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39" type="#_x0000_t75" style="width:392.25pt;height:294pt">
            <v:imagedata r:id="rId18" o:title=""/>
          </v:shape>
        </w:pict>
      </w:r>
    </w:p>
    <w:p w:rsidR="00FB0831" w:rsidRPr="00F8163C" w:rsidRDefault="00FB0831" w:rsidP="00F8163C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F8163C">
        <w:rPr>
          <w:rFonts w:ascii="Times New Roman" w:hAnsi="Times New Roman"/>
          <w:sz w:val="24"/>
          <w:szCs w:val="24"/>
        </w:rPr>
        <w:t>Посмотрите на фигурки - образцы!</w:t>
      </w:r>
    </w:p>
    <w:p w:rsidR="00FB0831" w:rsidRPr="00F8163C" w:rsidRDefault="00FB0831" w:rsidP="00F8163C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F8163C">
        <w:rPr>
          <w:rFonts w:ascii="Times New Roman" w:hAnsi="Times New Roman"/>
          <w:sz w:val="24"/>
          <w:szCs w:val="24"/>
        </w:rPr>
        <w:t>Если выложите из счётных палочек такие же,</w:t>
      </w:r>
    </w:p>
    <w:p w:rsidR="00FB0831" w:rsidRDefault="00FB0831" w:rsidP="00F8163C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F8163C">
        <w:rPr>
          <w:rFonts w:ascii="Times New Roman" w:hAnsi="Times New Roman"/>
          <w:sz w:val="24"/>
          <w:szCs w:val="24"/>
        </w:rPr>
        <w:t>То будете молодцы!</w:t>
      </w:r>
    </w:p>
    <w:p w:rsidR="00FB0831" w:rsidRDefault="00FB0831" w:rsidP="00F8163C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</w:p>
    <w:p w:rsidR="00FB0831" w:rsidRPr="00F8163C" w:rsidRDefault="00FB0831" w:rsidP="00F8163C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40" type="#_x0000_t75" style="width:390pt;height:292.5pt">
            <v:imagedata r:id="rId19" o:title=""/>
          </v:shape>
        </w:pict>
      </w: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831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41" type="#_x0000_t75" style="width:392.25pt;height:293.25pt">
            <v:imagedata r:id="rId20" o:title=""/>
          </v:shape>
        </w:pict>
      </w:r>
    </w:p>
    <w:p w:rsidR="00FB0831" w:rsidRDefault="00FB0831" w:rsidP="00D61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устали, но хотим ещё играть,</w:t>
      </w:r>
    </w:p>
    <w:p w:rsidR="00FB0831" w:rsidRDefault="00FB0831" w:rsidP="00D61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«Ладошковое» дерево нас в группе будет согревать.</w:t>
      </w:r>
    </w:p>
    <w:p w:rsidR="00FB0831" w:rsidRPr="00BB6C73" w:rsidRDefault="00FB0831" w:rsidP="00271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EC2">
        <w:rPr>
          <w:rFonts w:ascii="Times New Roman" w:hAnsi="Times New Roman"/>
          <w:sz w:val="24"/>
          <w:szCs w:val="24"/>
        </w:rPr>
        <w:pict>
          <v:shape id="_x0000_i1042" type="#_x0000_t75" style="width:405pt;height:303.75pt">
            <v:imagedata r:id="rId21" o:title=""/>
          </v:shape>
        </w:pict>
      </w:r>
    </w:p>
    <w:sectPr w:rsidR="00FB0831" w:rsidRPr="00BB6C73" w:rsidSect="0067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B1"/>
    <w:rsid w:val="000412F0"/>
    <w:rsid w:val="000E552F"/>
    <w:rsid w:val="000F7D88"/>
    <w:rsid w:val="002272EA"/>
    <w:rsid w:val="00237EC2"/>
    <w:rsid w:val="002714B1"/>
    <w:rsid w:val="002C20DF"/>
    <w:rsid w:val="0032454B"/>
    <w:rsid w:val="0054497E"/>
    <w:rsid w:val="005E34FF"/>
    <w:rsid w:val="005F665A"/>
    <w:rsid w:val="00671BE4"/>
    <w:rsid w:val="00BB6C73"/>
    <w:rsid w:val="00BE7B55"/>
    <w:rsid w:val="00D613E1"/>
    <w:rsid w:val="00E12006"/>
    <w:rsid w:val="00E47BDE"/>
    <w:rsid w:val="00F8163C"/>
    <w:rsid w:val="00F90E79"/>
    <w:rsid w:val="00FB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9</Pages>
  <Words>197</Words>
  <Characters>1125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2015-03-19T06:07:00Z</dcterms:created>
  <dcterms:modified xsi:type="dcterms:W3CDTF">2015-03-23T12:58:00Z</dcterms:modified>
</cp:coreProperties>
</file>